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5BDCA" w14:textId="77777777" w:rsidR="00845EBB" w:rsidRPr="00B249D3" w:rsidRDefault="00B249D3" w:rsidP="000D0211">
      <w:pPr>
        <w:pStyle w:val="IOSHeader22017"/>
      </w:pPr>
      <w:r w:rsidRPr="00B249D3">
        <w:t>Special Religious Education</w:t>
      </w:r>
      <w:r>
        <w:t xml:space="preserve"> and </w:t>
      </w:r>
      <w:r w:rsidR="008B34B9">
        <w:t xml:space="preserve">Special </w:t>
      </w:r>
      <w:r w:rsidRPr="00B249D3">
        <w:t>Education in Ethics</w:t>
      </w:r>
      <w:r>
        <w:t xml:space="preserve">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0F749055" w:rsidR="000D6C0A" w:rsidRDefault="000D6C0A" w:rsidP="000D6C0A">
      <w:pPr>
        <w:pStyle w:val="IOSbodytext2017"/>
      </w:pPr>
      <w:r w:rsidRPr="000D6C0A">
        <w:t xml:space="preserve">The school website </w:t>
      </w:r>
      <w:hyperlink r:id="rId11" w:history="1">
        <w:r w:rsidR="00D06457" w:rsidRPr="004E38F5">
          <w:rPr>
            <w:rStyle w:val="Hyperlink"/>
          </w:rPr>
          <w:t>https://belmoresth-p.schools.nsw.gov.au/</w:t>
        </w:r>
      </w:hyperlink>
      <w:r w:rsidR="00D06457">
        <w:t xml:space="preserve">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2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77777777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6086E0B3" w14:textId="183D77A2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D20A49">
        <w:t>a Belmore South Public School</w:t>
      </w:r>
      <w:r>
        <w:t>. 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1C4D33C9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  <w:r w:rsidR="0008295E">
        <w:rPr>
          <w:szCs w:val="24"/>
        </w:rPr>
        <w:t xml:space="preserve"> </w:t>
      </w:r>
      <w:r w:rsidR="0008295E" w:rsidRPr="00845CEC">
        <w:t>Greek Orthodox</w:t>
      </w:r>
    </w:p>
    <w:p w14:paraId="7C222467" w14:textId="43BE6216" w:rsidR="00757AF5" w:rsidRPr="00B57A1F" w:rsidRDefault="002577D8" w:rsidP="0008295E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2:</w:t>
      </w:r>
      <w:r w:rsidR="0008295E">
        <w:rPr>
          <w:szCs w:val="24"/>
        </w:rPr>
        <w:t xml:space="preserve"> </w:t>
      </w:r>
      <w:r w:rsidR="0008295E" w:rsidRPr="00845CEC">
        <w:t>Catholic:</w:t>
      </w:r>
    </w:p>
    <w:p w14:paraId="44DB7276" w14:textId="35034762" w:rsidR="00757AF5" w:rsidRDefault="002577D8" w:rsidP="00D97164">
      <w:pPr>
        <w:pStyle w:val="IOSbodytext2017"/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3:</w:t>
      </w:r>
      <w:r w:rsidR="0008295E" w:rsidRPr="0008295E">
        <w:t xml:space="preserve"> </w:t>
      </w:r>
      <w:r w:rsidR="0008295E" w:rsidRPr="00845CEC">
        <w:t>Anglican (Protestant)</w:t>
      </w:r>
    </w:p>
    <w:p w14:paraId="59D6412F" w14:textId="37DC6732" w:rsidR="0008295E" w:rsidRPr="00B57A1F" w:rsidRDefault="0008295E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>
        <w:rPr>
          <w:szCs w:val="24"/>
        </w:rPr>
        <w:t>Option 4: Islam</w:t>
      </w:r>
      <w:bookmarkStart w:id="0" w:name="_GoBack"/>
      <w:bookmarkEnd w:id="0"/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77777777" w:rsidR="00757AF5" w:rsidRDefault="002577D8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28EF501A" w14:textId="77777777" w:rsidR="00D20A49" w:rsidRDefault="00D20A49" w:rsidP="0040616B">
      <w:pPr>
        <w:pStyle w:val="IOSbodytext2017"/>
        <w:tabs>
          <w:tab w:val="left" w:pos="5812"/>
          <w:tab w:val="left" w:pos="9356"/>
        </w:tabs>
      </w:pPr>
    </w:p>
    <w:p w14:paraId="7017685D" w14:textId="092343DE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40616B" w:rsidSect="009541B5">
      <w:headerReference w:type="default" r:id="rId13"/>
      <w:footerReference w:type="even" r:id="rId14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31CE" w16cid:durableId="1F3608EE"/>
  <w16cid:commentId w16cid:paraId="32CC80C3" w16cid:durableId="1F36098E"/>
  <w16cid:commentId w16cid:paraId="338D22EA" w16cid:durableId="1F360A88"/>
  <w16cid:commentId w16cid:paraId="4E58CD59" w16cid:durableId="1F360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C9F88" w14:textId="77777777" w:rsidR="00C318A6" w:rsidRDefault="00C318A6" w:rsidP="00F247F6">
      <w:r>
        <w:separator/>
      </w:r>
    </w:p>
    <w:p w14:paraId="5E80C7D9" w14:textId="77777777" w:rsidR="00C318A6" w:rsidRDefault="00C318A6"/>
    <w:p w14:paraId="0D7FA674" w14:textId="77777777" w:rsidR="00C318A6" w:rsidRDefault="00C318A6"/>
  </w:endnote>
  <w:endnote w:type="continuationSeparator" w:id="0">
    <w:p w14:paraId="1CD4F7A0" w14:textId="77777777" w:rsidR="00C318A6" w:rsidRDefault="00C318A6" w:rsidP="00F247F6">
      <w:r>
        <w:continuationSeparator/>
      </w:r>
    </w:p>
    <w:p w14:paraId="312C7364" w14:textId="77777777" w:rsidR="00C318A6" w:rsidRDefault="00C318A6"/>
    <w:p w14:paraId="11539AFF" w14:textId="77777777" w:rsidR="00C318A6" w:rsidRDefault="00C318A6"/>
  </w:endnote>
  <w:endnote w:type="continuationNotice" w:id="1">
    <w:p w14:paraId="479EB3CE" w14:textId="77777777" w:rsidR="00C318A6" w:rsidRDefault="00C318A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D7455" w14:textId="77777777" w:rsidR="00C318A6" w:rsidRDefault="00C318A6" w:rsidP="00F247F6">
      <w:r>
        <w:separator/>
      </w:r>
    </w:p>
    <w:p w14:paraId="2B84C908" w14:textId="77777777" w:rsidR="00C318A6" w:rsidRDefault="00C318A6"/>
    <w:p w14:paraId="2020FDD1" w14:textId="77777777" w:rsidR="00C318A6" w:rsidRDefault="00C318A6"/>
  </w:footnote>
  <w:footnote w:type="continuationSeparator" w:id="0">
    <w:p w14:paraId="5D3C77EC" w14:textId="77777777" w:rsidR="00C318A6" w:rsidRDefault="00C318A6" w:rsidP="00F247F6">
      <w:r>
        <w:continuationSeparator/>
      </w:r>
    </w:p>
    <w:p w14:paraId="73D17664" w14:textId="77777777" w:rsidR="00C318A6" w:rsidRDefault="00C318A6"/>
    <w:p w14:paraId="45B7DC7B" w14:textId="77777777" w:rsidR="00C318A6" w:rsidRDefault="00C318A6"/>
  </w:footnote>
  <w:footnote w:type="continuationNotice" w:id="1">
    <w:p w14:paraId="36272AAF" w14:textId="77777777" w:rsidR="00C318A6" w:rsidRDefault="00C318A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DFA6" w14:textId="59DA1C90" w:rsidR="00946816" w:rsidRDefault="004A307F" w:rsidP="004A307F">
    <w:pPr>
      <w:pStyle w:val="Header"/>
      <w:jc w:val="center"/>
    </w:pPr>
    <w:r w:rsidRPr="004A307F">
      <w:rPr>
        <w:noProof/>
        <w:lang w:eastAsia="en-AU"/>
      </w:rPr>
      <w:drawing>
        <wp:inline distT="0" distB="0" distL="0" distR="0" wp14:anchorId="3B413E94" wp14:editId="566BEEC1">
          <wp:extent cx="983379" cy="1095375"/>
          <wp:effectExtent l="0" t="0" r="7620" b="0"/>
          <wp:docPr id="1" name="Picture 1" descr="C:\Users\lmitchell8\Desktop\BS Logos originals\Belmore South PS_Crest_Colour_small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itchell8\Desktop\BS Logos originals\Belmore South PS_Crest_Colour_small (2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38" cy="1114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295E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07F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17DC6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0621C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18A6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457"/>
    <w:rsid w:val="00D06765"/>
    <w:rsid w:val="00D10702"/>
    <w:rsid w:val="00D11744"/>
    <w:rsid w:val="00D12C13"/>
    <w:rsid w:val="00D139CA"/>
    <w:rsid w:val="00D17A4C"/>
    <w:rsid w:val="00D17A94"/>
    <w:rsid w:val="00D20A49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1152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lmoresth-p.schools.nsw.gov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4B46-725F-48BB-878B-A50E6AAE1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B6B0C0-F9B9-49BB-B614-C24F6097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IOS_template_2017_LMT_final.dotx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Mitchell, Lurlene</cp:lastModifiedBy>
  <cp:revision>6</cp:revision>
  <cp:lastPrinted>2018-11-12T22:31:00Z</cp:lastPrinted>
  <dcterms:created xsi:type="dcterms:W3CDTF">2019-02-01T05:05:00Z</dcterms:created>
  <dcterms:modified xsi:type="dcterms:W3CDTF">2019-02-03T20:11:00Z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